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7D" w:rsidRDefault="00643A7D" w:rsidP="00643A7D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DATE \@ "MMMM d, yyyy" </w:instrText>
      </w:r>
      <w:r>
        <w:rPr>
          <w:rFonts w:ascii="Times New Roman" w:hAnsi="Times New Roman" w:cs="Times New Roman"/>
        </w:rPr>
        <w:fldChar w:fldCharType="separate"/>
      </w:r>
      <w:r w:rsidR="00015977">
        <w:rPr>
          <w:rFonts w:ascii="Times New Roman" w:hAnsi="Times New Roman" w:cs="Times New Roman"/>
          <w:noProof/>
        </w:rPr>
        <w:t>January 10, 2020</w:t>
      </w:r>
      <w:r>
        <w:rPr>
          <w:rFonts w:ascii="Times New Roman" w:hAnsi="Times New Roman" w:cs="Times New Roman"/>
        </w:rPr>
        <w:fldChar w:fldCharType="end"/>
      </w:r>
    </w:p>
    <w:p w:rsidR="00643A7D" w:rsidRDefault="00643A7D" w:rsidP="00643A7D">
      <w:pPr>
        <w:jc w:val="both"/>
        <w:rPr>
          <w:rFonts w:ascii="Times New Roman" w:hAnsi="Times New Roman" w:cs="Times New Roman"/>
        </w:rPr>
      </w:pPr>
    </w:p>
    <w:p w:rsidR="00643A7D" w:rsidRDefault="00643A7D" w:rsidP="00643A7D">
      <w:pPr>
        <w:jc w:val="both"/>
        <w:rPr>
          <w:rFonts w:ascii="Times New Roman" w:hAnsi="Times New Roman" w:cs="Times New Roman"/>
        </w:rPr>
      </w:pPr>
    </w:p>
    <w:p w:rsidR="00643A7D" w:rsidRDefault="00015977" w:rsidP="00643A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All Proposers</w:t>
      </w:r>
    </w:p>
    <w:p w:rsidR="00643A7D" w:rsidRDefault="00643A7D" w:rsidP="00643A7D">
      <w:pPr>
        <w:pStyle w:val="BasicParagraph"/>
        <w:rPr>
          <w:rFonts w:ascii="Times New Roman" w:hAnsi="Times New Roman" w:cs="Times New Roman"/>
        </w:rPr>
      </w:pPr>
    </w:p>
    <w:p w:rsidR="00643A7D" w:rsidRDefault="00643A7D" w:rsidP="00643A7D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 </w:t>
      </w:r>
      <w:r>
        <w:rPr>
          <w:rFonts w:ascii="Times New Roman" w:hAnsi="Times New Roman" w:cs="Times New Roman"/>
        </w:rPr>
        <w:tab/>
        <w:t>RFP S1</w:t>
      </w:r>
      <w:r w:rsidR="00015977">
        <w:rPr>
          <w:rFonts w:ascii="Times New Roman" w:hAnsi="Times New Roman" w:cs="Times New Roman"/>
        </w:rPr>
        <w:t>9214-On Call List for Executive Recruitment</w:t>
      </w:r>
    </w:p>
    <w:p w:rsidR="00643A7D" w:rsidRDefault="00643A7D" w:rsidP="00643A7D">
      <w:pPr>
        <w:pStyle w:val="Basic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of Intent to Award</w:t>
      </w:r>
    </w:p>
    <w:p w:rsidR="00643A7D" w:rsidRDefault="00643A7D" w:rsidP="00643A7D">
      <w:pPr>
        <w:pStyle w:val="BasicParagraph"/>
        <w:rPr>
          <w:rFonts w:ascii="Times New Roman" w:hAnsi="Times New Roman" w:cs="Times New Roman"/>
        </w:rPr>
      </w:pPr>
    </w:p>
    <w:p w:rsidR="00643A7D" w:rsidRDefault="00643A7D" w:rsidP="00643A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Notice of Intent to Award herby informs participating Proposers that VTA will </w:t>
      </w:r>
      <w:proofErr w:type="gramStart"/>
      <w:r>
        <w:rPr>
          <w:rFonts w:ascii="Times New Roman" w:hAnsi="Times New Roman" w:cs="Times New Roman"/>
        </w:rPr>
        <w:t>enter into</w:t>
      </w:r>
      <w:proofErr w:type="gramEnd"/>
      <w:r>
        <w:rPr>
          <w:rFonts w:ascii="Times New Roman" w:hAnsi="Times New Roman" w:cs="Times New Roman"/>
        </w:rPr>
        <w:t xml:space="preserve"> negotiations with the</w:t>
      </w:r>
      <w:r w:rsidR="00015977">
        <w:rPr>
          <w:rFonts w:ascii="Times New Roman" w:hAnsi="Times New Roman" w:cs="Times New Roman"/>
        </w:rPr>
        <w:t xml:space="preserve"> following</w:t>
      </w:r>
      <w:r>
        <w:rPr>
          <w:rFonts w:ascii="Times New Roman" w:hAnsi="Times New Roman" w:cs="Times New Roman"/>
        </w:rPr>
        <w:t xml:space="preserve"> successful Proposer</w:t>
      </w:r>
      <w:r w:rsidR="00015977">
        <w:rPr>
          <w:rFonts w:ascii="Times New Roman" w:hAnsi="Times New Roman" w:cs="Times New Roman"/>
        </w:rPr>
        <w:t>s:</w:t>
      </w:r>
    </w:p>
    <w:p w:rsidR="00015977" w:rsidRDefault="00015977" w:rsidP="00643A7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4"/>
      </w:tblGrid>
      <w:tr w:rsidR="00015977" w:rsidTr="000D70CB">
        <w:trPr>
          <w:trHeight w:val="254"/>
        </w:trPr>
        <w:tc>
          <w:tcPr>
            <w:tcW w:w="3764" w:type="dxa"/>
          </w:tcPr>
          <w:p w:rsidR="00015977" w:rsidRDefault="00015977" w:rsidP="000D7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Alliance Resource Consulting, LLC</w:t>
            </w:r>
          </w:p>
        </w:tc>
      </w:tr>
      <w:tr w:rsidR="00015977" w:rsidTr="000D70CB">
        <w:trPr>
          <w:trHeight w:val="254"/>
        </w:trPr>
        <w:tc>
          <w:tcPr>
            <w:tcW w:w="3764" w:type="dxa"/>
          </w:tcPr>
          <w:p w:rsidR="00015977" w:rsidRDefault="00015977" w:rsidP="000D7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Gomez Partners, Inc.</w:t>
            </w:r>
          </w:p>
        </w:tc>
      </w:tr>
      <w:tr w:rsidR="00015977" w:rsidTr="000D70CB">
        <w:trPr>
          <w:trHeight w:val="243"/>
        </w:trPr>
        <w:tc>
          <w:tcPr>
            <w:tcW w:w="3764" w:type="dxa"/>
          </w:tcPr>
          <w:p w:rsidR="00015977" w:rsidRDefault="00015977" w:rsidP="000D70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Koff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Associates</w:t>
            </w:r>
          </w:p>
        </w:tc>
      </w:tr>
      <w:tr w:rsidR="00015977" w:rsidTr="000D70CB">
        <w:trPr>
          <w:trHeight w:val="254"/>
        </w:trPr>
        <w:tc>
          <w:tcPr>
            <w:tcW w:w="3764" w:type="dxa"/>
          </w:tcPr>
          <w:p w:rsidR="00015977" w:rsidRDefault="00015977" w:rsidP="000D70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Krauthamer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Associates</w:t>
            </w:r>
          </w:p>
        </w:tc>
      </w:tr>
      <w:tr w:rsidR="00015977" w:rsidTr="000D70CB">
        <w:trPr>
          <w:trHeight w:val="254"/>
        </w:trPr>
        <w:tc>
          <w:tcPr>
            <w:tcW w:w="3764" w:type="dxa"/>
          </w:tcPr>
          <w:p w:rsidR="00015977" w:rsidRDefault="00015977" w:rsidP="000D7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Mercer Group</w:t>
            </w:r>
          </w:p>
        </w:tc>
      </w:tr>
    </w:tbl>
    <w:p w:rsidR="00643A7D" w:rsidRDefault="00643A7D" w:rsidP="00643A7D">
      <w:pPr>
        <w:jc w:val="both"/>
        <w:rPr>
          <w:rFonts w:ascii="Times New Roman" w:hAnsi="Times New Roman" w:cs="Times New Roman"/>
        </w:rPr>
      </w:pPr>
    </w:p>
    <w:p w:rsidR="00643A7D" w:rsidRDefault="00643A7D" w:rsidP="00643A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VTA provides this notice as a courtesy to participating Proposers and reminds them that information related to this solicitation is confidential until such time that VTA successfully concludes negotiations and publishes the Notice of Recommended Award.</w:t>
      </w:r>
    </w:p>
    <w:p w:rsidR="00643A7D" w:rsidRDefault="00643A7D" w:rsidP="00643A7D">
      <w:pPr>
        <w:jc w:val="both"/>
        <w:rPr>
          <w:rFonts w:ascii="Times New Roman" w:hAnsi="Times New Roman" w:cs="Times New Roman"/>
        </w:rPr>
      </w:pPr>
    </w:p>
    <w:p w:rsidR="00643A7D" w:rsidRDefault="00643A7D" w:rsidP="00643A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VTA appreciates your participation and interest in this solicitation and looks forward to your continued interest in future opportunities.</w:t>
      </w:r>
    </w:p>
    <w:p w:rsidR="00643A7D" w:rsidRDefault="00643A7D" w:rsidP="00643A7D">
      <w:pPr>
        <w:pStyle w:val="BasicParagraph"/>
        <w:rPr>
          <w:rFonts w:ascii="Times New Roman" w:hAnsi="Times New Roman" w:cs="Times New Roman"/>
        </w:rPr>
      </w:pPr>
    </w:p>
    <w:p w:rsidR="00643A7D" w:rsidRDefault="00643A7D" w:rsidP="00643A7D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643A7D" w:rsidRDefault="00643A7D" w:rsidP="00643A7D">
      <w:pPr>
        <w:pStyle w:val="BasicParagraph"/>
        <w:rPr>
          <w:rFonts w:ascii="Times New Roman" w:hAnsi="Times New Roman" w:cs="Times New Roman"/>
        </w:rPr>
      </w:pPr>
    </w:p>
    <w:p w:rsidR="00015977" w:rsidRDefault="00015977" w:rsidP="00643A7D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Vargas</w:t>
      </w:r>
    </w:p>
    <w:p w:rsidR="00015977" w:rsidRDefault="00015977" w:rsidP="00643A7D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Administrator II</w:t>
      </w:r>
      <w:bookmarkStart w:id="0" w:name="_GoBack"/>
      <w:bookmarkEnd w:id="0"/>
    </w:p>
    <w:sectPr w:rsidR="00015977" w:rsidSect="00002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77" w:rsidRDefault="00015977" w:rsidP="00002AB6">
      <w:r>
        <w:separator/>
      </w:r>
    </w:p>
  </w:endnote>
  <w:endnote w:type="continuationSeparator" w:id="0">
    <w:p w:rsidR="00015977" w:rsidRDefault="00015977" w:rsidP="0000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BD" w:rsidRDefault="00C52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BD" w:rsidRDefault="00C52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BD" w:rsidRDefault="00C52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77" w:rsidRDefault="00015977" w:rsidP="00002AB6">
      <w:r>
        <w:separator/>
      </w:r>
    </w:p>
  </w:footnote>
  <w:footnote w:type="continuationSeparator" w:id="0">
    <w:p w:rsidR="00015977" w:rsidRDefault="00015977" w:rsidP="0000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BD" w:rsidRDefault="00C5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FE6" w:rsidRDefault="002D7F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B2EEBA" wp14:editId="0A73C3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VTA-2017Letterhead-headeran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A-2017Letterhead-headerand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BD" w:rsidRDefault="00C52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77"/>
    <w:rsid w:val="00002AB6"/>
    <w:rsid w:val="00015977"/>
    <w:rsid w:val="000E204A"/>
    <w:rsid w:val="002D7FE6"/>
    <w:rsid w:val="00321D3F"/>
    <w:rsid w:val="004A540E"/>
    <w:rsid w:val="00643A7D"/>
    <w:rsid w:val="006C3A33"/>
    <w:rsid w:val="007D5756"/>
    <w:rsid w:val="00C52DBD"/>
    <w:rsid w:val="00CD2F5B"/>
    <w:rsid w:val="00D02B78"/>
    <w:rsid w:val="00EF44CC"/>
    <w:rsid w:val="00F77CF5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0C2AC"/>
  <w14:defaultImageDpi w14:val="32767"/>
  <w15:docId w15:val="{970A5E18-2DA3-4500-96C2-8A9E73BD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2F5B"/>
    <w:pPr>
      <w:keepNext/>
      <w:outlineLvl w:val="0"/>
    </w:pPr>
    <w:rPr>
      <w:rFonts w:ascii="Footlight MT Light" w:eastAsia="Times New Roman" w:hAnsi="Footlight MT Ligh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B6"/>
  </w:style>
  <w:style w:type="paragraph" w:styleId="Footer">
    <w:name w:val="footer"/>
    <w:basedOn w:val="Normal"/>
    <w:link w:val="FooterChar"/>
    <w:uiPriority w:val="99"/>
    <w:unhideWhenUsed/>
    <w:rsid w:val="00002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B6"/>
  </w:style>
  <w:style w:type="paragraph" w:customStyle="1" w:styleId="BasicParagraph">
    <w:name w:val="[Basic Paragraph]"/>
    <w:basedOn w:val="Normal"/>
    <w:uiPriority w:val="99"/>
    <w:rsid w:val="00002A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D2F5B"/>
    <w:rPr>
      <w:rFonts w:ascii="Footlight MT Light" w:eastAsia="Times New Roman" w:hAnsi="Footlight MT Light" w:cs="Times New Roman"/>
      <w:szCs w:val="20"/>
      <w:lang w:val="en-GB"/>
    </w:rPr>
  </w:style>
  <w:style w:type="table" w:styleId="TableGrid">
    <w:name w:val="Table Grid"/>
    <w:basedOn w:val="TableNormal"/>
    <w:uiPriority w:val="39"/>
    <w:rsid w:val="0001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vtastan/Dropbox%20(SCVTA)/Creative%20Services/Metrogroup%20Final%20Rebrand%20Files/VTA_GraphicStandards_and_Stationary_Deliverables/1_Stationary/VTA_letterhead%20Folder/VTA-2017Letterhead-headerandfooter.jp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F%20SERVICES\RFP\RFP2019\S19214%20Executive%20Recruitment\6_SelectionNotifications\NoticeOfIntentto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2FA2ADEFA654288EBC47E882B6307" ma:contentTypeVersion="1" ma:contentTypeDescription="Create a new document." ma:contentTypeScope="" ma:versionID="d05e8f422f918237b9d0673e4bf8c4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1C6E9-6C4B-4D8E-96FE-7433712481C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7A32E3-6985-448D-A0AE-A5762EF8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DDF43-868A-4919-9C48-C28C60894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9EAD1-F5AC-496A-BBBF-D1681DCE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NoticeOfIntenttoAward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Carolyn</dc:creator>
  <cp:keywords/>
  <dc:description/>
  <cp:lastModifiedBy>Vargas, Carolyn</cp:lastModifiedBy>
  <cp:revision>1</cp:revision>
  <cp:lastPrinted>2016-12-29T17:21:00Z</cp:lastPrinted>
  <dcterms:created xsi:type="dcterms:W3CDTF">2020-01-10T20:09:00Z</dcterms:created>
  <dcterms:modified xsi:type="dcterms:W3CDTF">2020-01-10T20:11:00Z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0x0101009AB2FA2ADEFA654288EBC47E882B6307</vt:lpwstr>
  </property>
</Properties>
</file>